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9B" w:rsidRPr="00585935" w:rsidRDefault="000B3F9B" w:rsidP="00585935">
      <w:pPr>
        <w:shd w:val="clear" w:color="auto" w:fill="333399"/>
        <w:jc w:val="center"/>
        <w:rPr>
          <w:b/>
          <w:bCs/>
          <w:color w:val="FFFFFF"/>
          <w:sz w:val="56"/>
          <w:szCs w:val="56"/>
        </w:rPr>
      </w:pPr>
      <w:r w:rsidRPr="00585935">
        <w:rPr>
          <w:b/>
          <w:bCs/>
          <w:color w:val="FFFFFF"/>
          <w:sz w:val="56"/>
          <w:szCs w:val="56"/>
        </w:rPr>
        <w:t>Lyžařský výcvikový kurz</w:t>
      </w:r>
    </w:p>
    <w:p w:rsidR="000B3F9B" w:rsidRPr="00585935" w:rsidRDefault="000B3F9B" w:rsidP="00585935">
      <w:pPr>
        <w:jc w:val="both"/>
        <w:rPr>
          <w:b/>
          <w:bCs/>
          <w:sz w:val="28"/>
          <w:szCs w:val="28"/>
        </w:rPr>
      </w:pPr>
      <w:r w:rsidRPr="00585935">
        <w:rPr>
          <w:b/>
          <w:bCs/>
          <w:sz w:val="28"/>
          <w:szCs w:val="28"/>
        </w:rPr>
        <w:t>V týdnu 16. – 23. 3. 2013 proběhl s finanční podporou Viděno hmatem v Janských Lázních školní lyžařský kurz studentů 2</w:t>
      </w:r>
      <w:r>
        <w:rPr>
          <w:b/>
          <w:bCs/>
          <w:sz w:val="28"/>
          <w:szCs w:val="28"/>
        </w:rPr>
        <w:t>.</w:t>
      </w:r>
      <w:r w:rsidRPr="00585935">
        <w:rPr>
          <w:b/>
          <w:bCs/>
          <w:sz w:val="28"/>
          <w:szCs w:val="28"/>
        </w:rPr>
        <w:t xml:space="preserve"> ročníků</w:t>
      </w:r>
      <w:r>
        <w:rPr>
          <w:b/>
          <w:bCs/>
          <w:sz w:val="28"/>
          <w:szCs w:val="28"/>
        </w:rPr>
        <w:t xml:space="preserve"> Gymnázia a Obchodní akademie,</w:t>
      </w:r>
      <w:r w:rsidRPr="00585935">
        <w:rPr>
          <w:b/>
          <w:bCs/>
          <w:sz w:val="28"/>
          <w:szCs w:val="28"/>
        </w:rPr>
        <w:t xml:space="preserve"> resp. 1</w:t>
      </w:r>
      <w:r>
        <w:rPr>
          <w:b/>
          <w:bCs/>
          <w:sz w:val="28"/>
          <w:szCs w:val="28"/>
        </w:rPr>
        <w:t>.</w:t>
      </w:r>
      <w:r w:rsidRPr="00585935">
        <w:rPr>
          <w:b/>
          <w:bCs/>
          <w:sz w:val="28"/>
          <w:szCs w:val="28"/>
        </w:rPr>
        <w:t xml:space="preserve"> ročník</w:t>
      </w:r>
      <w:r>
        <w:rPr>
          <w:b/>
          <w:bCs/>
          <w:sz w:val="28"/>
          <w:szCs w:val="28"/>
        </w:rPr>
        <w:t>u</w:t>
      </w:r>
      <w:r w:rsidRPr="00585935">
        <w:rPr>
          <w:b/>
          <w:bCs/>
          <w:sz w:val="28"/>
          <w:szCs w:val="28"/>
        </w:rPr>
        <w:t xml:space="preserve"> Obchodní školy. Ubytování bylo zajištěno v areálu Duncan v blízkosti sjezdových tratí. Vzhledem k příznivým sněhovým podmínkám nebyl problém řádný výcvik sjezdového i běžeckého lyžování. Tomu samozřejmě předcházelo seznámení se s lyžařskou výzbrojí a výstrojí a rozdělení do družstev podle zdatnosti a rozsahu postižení každého jednotlivce. </w:t>
      </w:r>
    </w:p>
    <w:p w:rsidR="000B3F9B" w:rsidRPr="00585935" w:rsidRDefault="000B3F9B" w:rsidP="00585935">
      <w:pPr>
        <w:jc w:val="both"/>
        <w:rPr>
          <w:b/>
          <w:bCs/>
          <w:sz w:val="28"/>
          <w:szCs w:val="28"/>
        </w:rPr>
      </w:pPr>
      <w:r w:rsidRPr="00585935">
        <w:rPr>
          <w:b/>
          <w:bCs/>
          <w:sz w:val="28"/>
          <w:szCs w:val="28"/>
        </w:rPr>
        <w:t xml:space="preserve">V průběhu kurzu se studenti seznámili podrobněji s lyžařskou výzbrojí a výstrojí, novými trendy v této oblasti, ale i s nebezpečím a nástrahami, které je mohou na horách potkat a také s tím, jak se v takových situacích zachovat, jak jim předcházet a jaké zásady by měl člověk na horách dodržovat. Náležitá pozornost byla věnována specifiku zrakově postiženého lyžaře, traséra a jejich vzájemné komunikaci. </w:t>
      </w:r>
    </w:p>
    <w:p w:rsidR="000B3F9B" w:rsidRPr="00585935" w:rsidRDefault="000B3F9B" w:rsidP="00585935">
      <w:pPr>
        <w:jc w:val="both"/>
        <w:rPr>
          <w:b/>
          <w:bCs/>
          <w:sz w:val="28"/>
          <w:szCs w:val="28"/>
        </w:rPr>
      </w:pPr>
      <w:r w:rsidRPr="00585935">
        <w:rPr>
          <w:b/>
          <w:bCs/>
          <w:sz w:val="28"/>
          <w:szCs w:val="28"/>
        </w:rPr>
        <w:t>V průběhu kurzu jsme ale nejezdili jen na Duncanu, ale i na upravených tratích Černé hory, kam nás vyvezla moderní kabinková lanovka „Černohorský expres“. Navštívili jsme také kolonádu a přilehlé lázeňské domy, ale také místní cukrárnu. A protože nejen lyžováním živ je člověk, uspořádali jsme v nedaleké Svobodě nad Úpou bowlingový turnaj, který byl vítaným zpestřením a aktivním odpočinkem od bílé stopy a těžkých lyžařských bot.</w:t>
      </w:r>
      <w:bookmarkStart w:id="0" w:name="_GoBack"/>
      <w:bookmarkEnd w:id="0"/>
      <w:r w:rsidRPr="00585935">
        <w:rPr>
          <w:b/>
          <w:bCs/>
          <w:sz w:val="28"/>
          <w:szCs w:val="28"/>
        </w:rPr>
        <w:t xml:space="preserve"> </w:t>
      </w:r>
    </w:p>
    <w:p w:rsidR="000B3F9B" w:rsidRPr="00585935" w:rsidRDefault="000B3F9B" w:rsidP="00585935"/>
    <w:sectPr w:rsidR="000B3F9B" w:rsidRPr="00585935" w:rsidSect="0030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1A1"/>
    <w:rsid w:val="000B3F9B"/>
    <w:rsid w:val="001569B2"/>
    <w:rsid w:val="003041A1"/>
    <w:rsid w:val="00585935"/>
    <w:rsid w:val="006D73BF"/>
    <w:rsid w:val="008A28CD"/>
    <w:rsid w:val="00DF484F"/>
    <w:rsid w:val="00ED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FE"/>
    <w:pPr>
      <w:spacing w:after="20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200</Words>
  <Characters>1182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kurz 2013</dc:title>
  <dc:subject/>
  <dc:creator>Vychovatelna</dc:creator>
  <cp:keywords/>
  <dc:description/>
  <cp:lastModifiedBy>W</cp:lastModifiedBy>
  <cp:revision>3</cp:revision>
  <dcterms:created xsi:type="dcterms:W3CDTF">2015-01-02T21:19:00Z</dcterms:created>
  <dcterms:modified xsi:type="dcterms:W3CDTF">2015-01-02T21:21:00Z</dcterms:modified>
</cp:coreProperties>
</file>